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713BF" w:rsidRPr="001713BF" w:rsidTr="001713B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F" w:rsidRPr="001713BF" w:rsidRDefault="001713BF" w:rsidP="001713B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713B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F" w:rsidRPr="001713BF" w:rsidRDefault="001713BF" w:rsidP="001713B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713BF" w:rsidRPr="001713BF" w:rsidTr="001713B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713BF" w:rsidRPr="001713BF" w:rsidRDefault="001713BF" w:rsidP="001713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13B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713BF" w:rsidRPr="001713BF" w:rsidTr="001713B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13BF" w:rsidRPr="001713BF" w:rsidRDefault="001713BF" w:rsidP="001713B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13B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13BF" w:rsidRPr="001713BF" w:rsidRDefault="001713BF" w:rsidP="001713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13B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713BF" w:rsidRPr="001713BF" w:rsidTr="001713B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13BF" w:rsidRPr="001713BF" w:rsidRDefault="001713BF" w:rsidP="001713B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13B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13BF" w:rsidRPr="001713BF" w:rsidRDefault="001713BF" w:rsidP="001713B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13BF">
              <w:rPr>
                <w:rFonts w:ascii="Arial" w:hAnsi="Arial" w:cs="Arial"/>
                <w:sz w:val="24"/>
                <w:szCs w:val="24"/>
                <w:lang w:val="en-ZA" w:eastAsia="en-ZA"/>
              </w:rPr>
              <w:t>14.3525</w:t>
            </w:r>
          </w:p>
        </w:tc>
      </w:tr>
      <w:tr w:rsidR="001713BF" w:rsidRPr="001713BF" w:rsidTr="001713B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13BF" w:rsidRPr="001713BF" w:rsidRDefault="001713BF" w:rsidP="001713B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13B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13BF" w:rsidRPr="001713BF" w:rsidRDefault="001713BF" w:rsidP="001713B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13BF">
              <w:rPr>
                <w:rFonts w:ascii="Arial" w:hAnsi="Arial" w:cs="Arial"/>
                <w:sz w:val="24"/>
                <w:szCs w:val="24"/>
                <w:lang w:val="en-ZA" w:eastAsia="en-ZA"/>
              </w:rPr>
              <w:t>18.6117</w:t>
            </w:r>
          </w:p>
        </w:tc>
      </w:tr>
      <w:tr w:rsidR="001713BF" w:rsidRPr="001713BF" w:rsidTr="001713B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13BF" w:rsidRPr="001713BF" w:rsidRDefault="001713BF" w:rsidP="001713B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13B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13BF" w:rsidRPr="001713BF" w:rsidRDefault="001713BF" w:rsidP="001713B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13BF">
              <w:rPr>
                <w:rFonts w:ascii="Arial" w:hAnsi="Arial" w:cs="Arial"/>
                <w:sz w:val="24"/>
                <w:szCs w:val="24"/>
                <w:lang w:val="en-ZA" w:eastAsia="en-ZA"/>
              </w:rPr>
              <w:t>16.5250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700A5" w:rsidRPr="00D700A5" w:rsidTr="00D700A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0A5" w:rsidRPr="00D700A5" w:rsidRDefault="00D700A5" w:rsidP="00D700A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700A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0A5" w:rsidRPr="00D700A5" w:rsidRDefault="00D700A5" w:rsidP="00D700A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700A5" w:rsidRPr="00D700A5" w:rsidTr="00D700A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700A5" w:rsidRPr="00D700A5" w:rsidRDefault="00D700A5" w:rsidP="00D700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700A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700A5" w:rsidRPr="00D700A5" w:rsidTr="00D700A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700A5" w:rsidRPr="00D700A5" w:rsidRDefault="00D700A5" w:rsidP="00D700A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700A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700A5" w:rsidRPr="00D700A5" w:rsidRDefault="00D700A5" w:rsidP="00D700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700A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700A5" w:rsidRPr="00D700A5" w:rsidTr="00D700A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700A5" w:rsidRPr="00D700A5" w:rsidRDefault="00D700A5" w:rsidP="00D700A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700A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700A5" w:rsidRPr="00D700A5" w:rsidRDefault="00D700A5" w:rsidP="00D700A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700A5">
              <w:rPr>
                <w:rFonts w:ascii="Arial" w:hAnsi="Arial" w:cs="Arial"/>
                <w:sz w:val="24"/>
                <w:szCs w:val="24"/>
                <w:lang w:val="en-ZA" w:eastAsia="en-ZA"/>
              </w:rPr>
              <w:t>14.3565</w:t>
            </w:r>
          </w:p>
        </w:tc>
      </w:tr>
      <w:tr w:rsidR="00D700A5" w:rsidRPr="00D700A5" w:rsidTr="00D700A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700A5" w:rsidRPr="00D700A5" w:rsidRDefault="00D700A5" w:rsidP="00D700A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700A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700A5" w:rsidRPr="00D700A5" w:rsidRDefault="00D700A5" w:rsidP="00D700A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700A5">
              <w:rPr>
                <w:rFonts w:ascii="Arial" w:hAnsi="Arial" w:cs="Arial"/>
                <w:sz w:val="24"/>
                <w:szCs w:val="24"/>
                <w:lang w:val="en-ZA" w:eastAsia="en-ZA"/>
              </w:rPr>
              <w:t>18.6145</w:t>
            </w:r>
          </w:p>
        </w:tc>
      </w:tr>
      <w:tr w:rsidR="00D700A5" w:rsidRPr="00D700A5" w:rsidTr="00D700A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700A5" w:rsidRPr="00D700A5" w:rsidRDefault="00D700A5" w:rsidP="00D700A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700A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700A5" w:rsidRPr="00D700A5" w:rsidRDefault="00D700A5" w:rsidP="00D700A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700A5">
              <w:rPr>
                <w:rFonts w:ascii="Arial" w:hAnsi="Arial" w:cs="Arial"/>
                <w:sz w:val="24"/>
                <w:szCs w:val="24"/>
                <w:lang w:val="en-ZA" w:eastAsia="en-ZA"/>
              </w:rPr>
              <w:t>16.5580</w:t>
            </w:r>
          </w:p>
        </w:tc>
      </w:tr>
    </w:tbl>
    <w:p w:rsidR="00D700A5" w:rsidRPr="00035935" w:rsidRDefault="00D700A5" w:rsidP="00035935">
      <w:bookmarkStart w:id="0" w:name="_GoBack"/>
      <w:bookmarkEnd w:id="0"/>
    </w:p>
    <w:sectPr w:rsidR="00D700A5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4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5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6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7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8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10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abstractNum w:abstractNumId="12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BF"/>
    <w:rsid w:val="00025128"/>
    <w:rsid w:val="00035935"/>
    <w:rsid w:val="001713BF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D7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A5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00A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700A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700A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700A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700A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1713BF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D700A5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1713BF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1713BF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1713BF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713BF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13BF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D700A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713BF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D700A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713BF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1713BF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1713BF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D700A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1713B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713BF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D700A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700A5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D700A5"/>
    <w:pPr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A5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00A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700A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700A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700A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700A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1713BF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D700A5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1713BF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1713BF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1713BF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713BF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13BF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D700A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713BF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D700A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713BF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1713BF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1713BF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D700A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1713B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713BF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D700A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700A5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D700A5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2018-10-02T09:00:00Z</dcterms:created>
  <dcterms:modified xsi:type="dcterms:W3CDTF">2018-10-02T14:01:00Z</dcterms:modified>
</cp:coreProperties>
</file>